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B" w:rsidRDefault="003D45C0">
      <w:pPr>
        <w:pStyle w:val="Standard"/>
        <w:jc w:val="center"/>
        <w:rPr>
          <w:rFonts w:hint="eastAsia"/>
          <w:b/>
          <w:bCs/>
          <w:color w:val="280099"/>
        </w:rPr>
      </w:pPr>
      <w:r>
        <w:rPr>
          <w:b/>
          <w:bCs/>
          <w:color w:val="280099"/>
        </w:rPr>
        <w:t>REGISTRATION FORM</w:t>
      </w:r>
    </w:p>
    <w:p w:rsidR="00540E6B" w:rsidRPr="00C00521" w:rsidRDefault="00540E6B">
      <w:pPr>
        <w:pStyle w:val="Standard"/>
        <w:rPr>
          <w:rFonts w:hint="eastAsia"/>
          <w:b/>
          <w:bCs/>
          <w:color w:val="280099"/>
          <w:sz w:val="16"/>
          <w:szCs w:val="16"/>
        </w:rPr>
      </w:pPr>
    </w:p>
    <w:tbl>
      <w:tblPr>
        <w:tblW w:w="1051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350"/>
        <w:gridCol w:w="356"/>
        <w:gridCol w:w="505"/>
        <w:gridCol w:w="359"/>
        <w:gridCol w:w="360"/>
        <w:gridCol w:w="180"/>
        <w:gridCol w:w="221"/>
        <w:gridCol w:w="319"/>
        <w:gridCol w:w="106"/>
        <w:gridCol w:w="8"/>
        <w:gridCol w:w="246"/>
        <w:gridCol w:w="313"/>
        <w:gridCol w:w="161"/>
        <w:gridCol w:w="406"/>
        <w:gridCol w:w="142"/>
        <w:gridCol w:w="10"/>
        <w:gridCol w:w="140"/>
        <w:gridCol w:w="597"/>
        <w:gridCol w:w="113"/>
        <w:gridCol w:w="1044"/>
        <w:gridCol w:w="1008"/>
        <w:gridCol w:w="1566"/>
        <w:gridCol w:w="153"/>
        <w:gridCol w:w="387"/>
        <w:gridCol w:w="324"/>
        <w:gridCol w:w="753"/>
        <w:gridCol w:w="23"/>
      </w:tblGrid>
      <w:tr w:rsidR="00540E6B" w:rsidTr="00DB5572">
        <w:tc>
          <w:tcPr>
            <w:tcW w:w="10513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E6B" w:rsidRDefault="003D45C0">
            <w:pPr>
              <w:pStyle w:val="Standard"/>
              <w:shd w:val="clear" w:color="auto" w:fill="E6E6E6"/>
              <w:jc w:val="center"/>
              <w:rPr>
                <w:rFonts w:hint="eastAsia"/>
                <w:b/>
                <w:bCs/>
                <w:color w:val="280099"/>
                <w:sz w:val="20"/>
                <w:szCs w:val="20"/>
              </w:rPr>
            </w:pPr>
            <w:r>
              <w:rPr>
                <w:b/>
                <w:bCs/>
                <w:color w:val="280099"/>
                <w:sz w:val="20"/>
                <w:szCs w:val="20"/>
              </w:rPr>
              <w:t>PERSONAL DATA</w:t>
            </w:r>
          </w:p>
        </w:tc>
      </w:tr>
      <w:tr w:rsidR="00A70AE9" w:rsidTr="00DB5572">
        <w:tc>
          <w:tcPr>
            <w:tcW w:w="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AE9" w:rsidRDefault="00A70AE9" w:rsidP="007E0E98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Name:</w:t>
            </w:r>
          </w:p>
        </w:tc>
        <w:tc>
          <w:tcPr>
            <w:tcW w:w="8160" w:type="dxa"/>
            <w:gridSpan w:val="21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70AE9" w:rsidRPr="00EA593A" w:rsidRDefault="001532A6" w:rsidP="00EA593A">
            <w:pPr>
              <w:pStyle w:val="Standard"/>
              <w:rPr>
                <w:rFonts w:hint="eastAsia"/>
                <w:color w:val="280099"/>
                <w:sz w:val="18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AE9" w:rsidRDefault="00C00521" w:rsidP="00FE073C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Titl</w:t>
            </w:r>
            <w:r w:rsidR="00A70AE9">
              <w:rPr>
                <w:color w:val="280099"/>
                <w:sz w:val="20"/>
                <w:szCs w:val="20"/>
              </w:rPr>
              <w:t>:</w:t>
            </w:r>
          </w:p>
        </w:tc>
        <w:tc>
          <w:tcPr>
            <w:tcW w:w="11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0AE9" w:rsidRDefault="001532A6" w:rsidP="00FE073C">
            <w:pPr>
              <w:pStyle w:val="Standard"/>
              <w:jc w:val="center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Title"/>
                  <w:ddList>
                    <w:listEntry w:val="Dr.    "/>
                    <w:listEntry w:val="Mr.     "/>
                    <w:listEntry w:val="Mrs                "/>
                    <w:listEntry w:val="Prof.    "/>
                  </w:ddList>
                </w:ffData>
              </w:fldChar>
            </w:r>
            <w:bookmarkStart w:id="0" w:name="Dropdown1"/>
            <w:r>
              <w:rPr>
                <w:color w:val="280099"/>
                <w:sz w:val="20"/>
                <w:szCs w:val="20"/>
              </w:rPr>
              <w:instrText xml:space="preserve"> FORMDROPDOWN </w:instrText>
            </w:r>
            <w:r w:rsidR="000B7EED">
              <w:rPr>
                <w:rFonts w:hint="eastAsia"/>
                <w:color w:val="280099"/>
                <w:sz w:val="20"/>
                <w:szCs w:val="20"/>
              </w:rPr>
            </w:r>
            <w:r w:rsidR="000B7EED">
              <w:rPr>
                <w:rFonts w:hint="eastAsia"/>
                <w:color w:val="280099"/>
                <w:sz w:val="20"/>
                <w:szCs w:val="20"/>
              </w:rPr>
              <w:fldChar w:fldCharType="separate"/>
            </w:r>
            <w:r>
              <w:rPr>
                <w:color w:val="280099"/>
                <w:sz w:val="20"/>
                <w:szCs w:val="20"/>
              </w:rPr>
              <w:fldChar w:fldCharType="end"/>
            </w:r>
            <w:bookmarkEnd w:id="0"/>
          </w:p>
        </w:tc>
      </w:tr>
      <w:tr w:rsidR="009C0D00" w:rsidTr="00DB5572"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D00" w:rsidRDefault="009C0D00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Institution:</w:t>
            </w:r>
          </w:p>
        </w:tc>
        <w:tc>
          <w:tcPr>
            <w:tcW w:w="9444" w:type="dxa"/>
            <w:gridSpan w:val="25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D00" w:rsidRPr="00EA593A" w:rsidRDefault="001532A6" w:rsidP="00134123">
            <w:pPr>
              <w:pStyle w:val="Standard"/>
              <w:tabs>
                <w:tab w:val="left" w:pos="780"/>
              </w:tabs>
              <w:rPr>
                <w:rFonts w:hint="eastAsia"/>
                <w:color w:val="280099"/>
                <w:sz w:val="18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r w:rsidR="00134123">
              <w:rPr>
                <w:color w:val="280099"/>
                <w:sz w:val="18"/>
                <w:szCs w:val="20"/>
              </w:rPr>
              <w:t> </w:t>
            </w:r>
            <w:r w:rsidR="00134123">
              <w:rPr>
                <w:color w:val="280099"/>
                <w:sz w:val="18"/>
                <w:szCs w:val="20"/>
              </w:rPr>
              <w:t> </w:t>
            </w:r>
            <w:r w:rsidR="00134123">
              <w:rPr>
                <w:color w:val="280099"/>
                <w:sz w:val="18"/>
                <w:szCs w:val="20"/>
              </w:rPr>
              <w:t> </w:t>
            </w:r>
            <w:r w:rsidR="00134123">
              <w:rPr>
                <w:color w:val="280099"/>
                <w:sz w:val="18"/>
                <w:szCs w:val="20"/>
              </w:rPr>
              <w:t> </w:t>
            </w:r>
            <w:r w:rsidR="00134123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</w:p>
        </w:tc>
      </w:tr>
      <w:tr w:rsidR="009C0D00" w:rsidRPr="0072208D" w:rsidTr="00DB5572">
        <w:tc>
          <w:tcPr>
            <w:tcW w:w="1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D00" w:rsidRDefault="009C0D00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Address:</w:t>
            </w:r>
          </w:p>
        </w:tc>
        <w:tc>
          <w:tcPr>
            <w:tcW w:w="9444" w:type="dxa"/>
            <w:gridSpan w:val="2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D00" w:rsidRPr="00EA593A" w:rsidRDefault="009C0D00" w:rsidP="0072208D">
            <w:pPr>
              <w:pStyle w:val="Standard"/>
              <w:rPr>
                <w:rFonts w:hint="eastAsia"/>
                <w:color w:val="280099"/>
                <w:sz w:val="18"/>
                <w:szCs w:val="20"/>
                <w:lang w:val="pt-PT"/>
              </w:rPr>
            </w:pPr>
          </w:p>
        </w:tc>
      </w:tr>
      <w:tr w:rsidR="009C0D00" w:rsidTr="00DB5572"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D00" w:rsidRDefault="005F78DE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City/</w:t>
            </w:r>
            <w:r w:rsidR="007E0E98">
              <w:rPr>
                <w:color w:val="280099"/>
                <w:sz w:val="20"/>
                <w:szCs w:val="20"/>
              </w:rPr>
              <w:t>Country</w:t>
            </w:r>
            <w:r w:rsidR="009C0D00">
              <w:rPr>
                <w:color w:val="280099"/>
                <w:sz w:val="20"/>
                <w:szCs w:val="20"/>
              </w:rPr>
              <w:t>:</w:t>
            </w:r>
          </w:p>
        </w:tc>
        <w:tc>
          <w:tcPr>
            <w:tcW w:w="8939" w:type="dxa"/>
            <w:gridSpan w:val="2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D00" w:rsidRPr="00EA593A" w:rsidRDefault="001532A6" w:rsidP="005C4219">
            <w:pPr>
              <w:pStyle w:val="Standard"/>
              <w:rPr>
                <w:rFonts w:hint="eastAsia"/>
                <w:color w:val="280099"/>
                <w:sz w:val="18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r w:rsidR="005C4219">
              <w:rPr>
                <w:color w:val="280099"/>
                <w:sz w:val="18"/>
                <w:szCs w:val="20"/>
              </w:rPr>
              <w:t> </w:t>
            </w:r>
            <w:r w:rsidR="005C4219">
              <w:rPr>
                <w:color w:val="280099"/>
                <w:sz w:val="18"/>
                <w:szCs w:val="20"/>
              </w:rPr>
              <w:t> </w:t>
            </w:r>
            <w:r w:rsidR="005C4219">
              <w:rPr>
                <w:color w:val="280099"/>
                <w:sz w:val="18"/>
                <w:szCs w:val="20"/>
              </w:rPr>
              <w:t> </w:t>
            </w:r>
            <w:r w:rsidR="005C4219">
              <w:rPr>
                <w:color w:val="280099"/>
                <w:sz w:val="18"/>
                <w:szCs w:val="20"/>
              </w:rPr>
              <w:t> </w:t>
            </w:r>
            <w:r w:rsidR="005C4219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</w:p>
        </w:tc>
      </w:tr>
      <w:tr w:rsidR="003F461C" w:rsidTr="00DB5572">
        <w:tc>
          <w:tcPr>
            <w:tcW w:w="1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461C" w:rsidRDefault="00A24C43" w:rsidP="00B752A1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Telephone/Fa</w:t>
            </w:r>
            <w:r w:rsidR="00B752A1">
              <w:rPr>
                <w:color w:val="280099"/>
                <w:sz w:val="20"/>
                <w:szCs w:val="20"/>
              </w:rPr>
              <w:t>x</w:t>
            </w:r>
            <w:r w:rsidR="003F461C">
              <w:rPr>
                <w:color w:val="280099"/>
                <w:sz w:val="20"/>
                <w:szCs w:val="20"/>
              </w:rPr>
              <w:t>:</w:t>
            </w:r>
          </w:p>
        </w:tc>
        <w:tc>
          <w:tcPr>
            <w:tcW w:w="3568" w:type="dxa"/>
            <w:gridSpan w:val="1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461C" w:rsidRPr="00EA593A" w:rsidRDefault="005C4219" w:rsidP="005C4219">
            <w:pPr>
              <w:pStyle w:val="Standard"/>
              <w:rPr>
                <w:rFonts w:hint="eastAsia"/>
                <w:color w:val="280099"/>
                <w:sz w:val="18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461C" w:rsidRDefault="003F461C" w:rsidP="00B752A1">
            <w:pPr>
              <w:pStyle w:val="Standard"/>
              <w:ind w:left="111"/>
              <w:jc w:val="center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E-mail:</w:t>
            </w:r>
          </w:p>
        </w:tc>
        <w:tc>
          <w:tcPr>
            <w:tcW w:w="4214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461C" w:rsidRPr="00744A6F" w:rsidRDefault="001532A6" w:rsidP="00B752A1">
            <w:pPr>
              <w:pStyle w:val="Standard"/>
              <w:rPr>
                <w:rFonts w:hint="eastAsia"/>
                <w:color w:val="365F91"/>
                <w:sz w:val="20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</w:p>
        </w:tc>
      </w:tr>
      <w:tr w:rsidR="009C0D00" w:rsidTr="00DB5572">
        <w:tc>
          <w:tcPr>
            <w:tcW w:w="2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0D00" w:rsidRDefault="009C0D00" w:rsidP="00FE073C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Accompanying person(s):</w:t>
            </w:r>
          </w:p>
        </w:tc>
        <w:tc>
          <w:tcPr>
            <w:tcW w:w="8040" w:type="dxa"/>
            <w:gridSpan w:val="21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0D00" w:rsidRPr="00EA593A" w:rsidRDefault="001532A6" w:rsidP="00FE073C">
            <w:pPr>
              <w:pStyle w:val="Standard"/>
              <w:rPr>
                <w:rFonts w:hint="eastAsia"/>
                <w:color w:val="280099"/>
                <w:sz w:val="18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</w:p>
        </w:tc>
      </w:tr>
      <w:tr w:rsidR="00577F21" w:rsidTr="00DB5572">
        <w:trPr>
          <w:trHeight w:val="233"/>
        </w:trPr>
        <w:tc>
          <w:tcPr>
            <w:tcW w:w="2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F21" w:rsidRDefault="00577F21" w:rsidP="00FE073C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Invoice (name, address)</w:t>
            </w:r>
          </w:p>
        </w:tc>
        <w:tc>
          <w:tcPr>
            <w:tcW w:w="8040" w:type="dxa"/>
            <w:gridSpan w:val="21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7F21" w:rsidRPr="00EA593A" w:rsidRDefault="00577F21" w:rsidP="00FE073C">
            <w:pPr>
              <w:pStyle w:val="Standard"/>
              <w:rPr>
                <w:rFonts w:hint="eastAsia"/>
                <w:color w:val="280099"/>
                <w:sz w:val="18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r w:rsidRPr="00EA593A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  <w:bookmarkEnd w:id="1"/>
          </w:p>
        </w:tc>
      </w:tr>
      <w:tr w:rsidR="00577F21" w:rsidTr="00DB5572">
        <w:trPr>
          <w:trHeight w:val="232"/>
        </w:trPr>
        <w:tc>
          <w:tcPr>
            <w:tcW w:w="2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F21" w:rsidRDefault="00577F21" w:rsidP="00FE073C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VAT number:</w:t>
            </w:r>
          </w:p>
        </w:tc>
        <w:tc>
          <w:tcPr>
            <w:tcW w:w="8040" w:type="dxa"/>
            <w:gridSpan w:val="21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7F21" w:rsidRPr="00EA593A" w:rsidRDefault="00577F21" w:rsidP="00FE073C">
            <w:pPr>
              <w:pStyle w:val="Standard"/>
              <w:rPr>
                <w:rFonts w:hint="eastAsia"/>
                <w:color w:val="280099"/>
                <w:sz w:val="18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bookmarkStart w:id="2" w:name="_GoBack"/>
            <w:bookmarkEnd w:id="2"/>
            <w:r w:rsidRPr="00EA593A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</w:p>
        </w:tc>
      </w:tr>
      <w:tr w:rsidR="006F070E" w:rsidTr="00DB5572">
        <w:tc>
          <w:tcPr>
            <w:tcW w:w="337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070E" w:rsidRPr="006F070E" w:rsidRDefault="004B15F0" w:rsidP="00FE073C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 xml:space="preserve">Special diet </w:t>
            </w:r>
            <w:r w:rsidR="00FE073C">
              <w:rPr>
                <w:color w:val="280099"/>
                <w:sz w:val="20"/>
                <w:szCs w:val="20"/>
              </w:rPr>
              <w:t>r</w:t>
            </w:r>
            <w:r w:rsidR="006F070E" w:rsidRPr="006F070E">
              <w:rPr>
                <w:color w:val="280099"/>
                <w:sz w:val="20"/>
                <w:szCs w:val="20"/>
              </w:rPr>
              <w:t>equirements</w:t>
            </w:r>
            <w:r w:rsidR="006F070E" w:rsidRPr="006F070E">
              <w:rPr>
                <w:color w:val="280099"/>
                <w:sz w:val="16"/>
                <w:szCs w:val="16"/>
              </w:rPr>
              <w:t xml:space="preserve"> (if applicable)</w:t>
            </w:r>
          </w:p>
        </w:tc>
        <w:tc>
          <w:tcPr>
            <w:tcW w:w="7140" w:type="dxa"/>
            <w:gridSpan w:val="1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070E" w:rsidRPr="00EA593A" w:rsidRDefault="006F070E" w:rsidP="00FE073C">
            <w:pPr>
              <w:pStyle w:val="Standard"/>
              <w:rPr>
                <w:rFonts w:hint="eastAsia"/>
                <w:color w:val="280099"/>
                <w:sz w:val="18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  <w:bookmarkEnd w:id="3"/>
          </w:p>
        </w:tc>
      </w:tr>
      <w:tr w:rsidR="00B81AB2" w:rsidTr="00DB5572">
        <w:tc>
          <w:tcPr>
            <w:tcW w:w="19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1AB2" w:rsidRDefault="00B81AB2" w:rsidP="00FE073C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Presenting Author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1AB2" w:rsidRDefault="00B81AB2" w:rsidP="00FE073C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4"/>
            <w:r>
              <w:rPr>
                <w:color w:val="280099"/>
                <w:sz w:val="20"/>
                <w:szCs w:val="20"/>
              </w:rPr>
              <w:instrText xml:space="preserve"> FORMCHECKBOX </w:instrText>
            </w:r>
            <w:r w:rsidR="000B7EED">
              <w:rPr>
                <w:rFonts w:hint="eastAsia"/>
                <w:color w:val="280099"/>
                <w:sz w:val="20"/>
                <w:szCs w:val="20"/>
              </w:rPr>
            </w:r>
            <w:r w:rsidR="000B7EED">
              <w:rPr>
                <w:rFonts w:hint="eastAsia"/>
                <w:color w:val="280099"/>
                <w:sz w:val="20"/>
                <w:szCs w:val="20"/>
              </w:rPr>
              <w:fldChar w:fldCharType="separate"/>
            </w:r>
            <w:r>
              <w:rPr>
                <w:color w:val="280099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AB2" w:rsidRDefault="00B81AB2" w:rsidP="00FE073C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Yes</w:t>
            </w:r>
          </w:p>
        </w:tc>
        <w:tc>
          <w:tcPr>
            <w:tcW w:w="1392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1AB2" w:rsidRDefault="00B81AB2" w:rsidP="00FE073C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Abstract ID: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AB2" w:rsidRPr="00EA593A" w:rsidRDefault="00EA593A" w:rsidP="00FE073C">
            <w:pPr>
              <w:pStyle w:val="Standard"/>
              <w:rPr>
                <w:rFonts w:hint="eastAsia"/>
                <w:color w:val="280099"/>
                <w:sz w:val="18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3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1AB2" w:rsidRDefault="00B81AB2" w:rsidP="00EA593A">
            <w:pPr>
              <w:pStyle w:val="Standard"/>
              <w:jc w:val="center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Invitation Letter for visa</w:t>
            </w:r>
            <w:r w:rsidR="00320006">
              <w:rPr>
                <w:color w:val="280099"/>
                <w:sz w:val="20"/>
                <w:szCs w:val="20"/>
              </w:rPr>
              <w:t xml:space="preserve"> </w:t>
            </w:r>
            <w:r w:rsidR="006F070E">
              <w:rPr>
                <w:color w:val="280099"/>
                <w:sz w:val="20"/>
                <w:szCs w:val="20"/>
              </w:rPr>
              <w:t>application</w:t>
            </w:r>
          </w:p>
        </w:tc>
        <w:tc>
          <w:tcPr>
            <w:tcW w:w="71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81AB2" w:rsidRDefault="00B81AB2" w:rsidP="00EA593A">
            <w:pPr>
              <w:pStyle w:val="Standard"/>
              <w:jc w:val="right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"/>
            <w:r>
              <w:rPr>
                <w:color w:val="280099"/>
                <w:sz w:val="20"/>
                <w:szCs w:val="20"/>
              </w:rPr>
              <w:instrText xml:space="preserve"> FORMCHECKBOX </w:instrText>
            </w:r>
            <w:r w:rsidR="000B7EED">
              <w:rPr>
                <w:rFonts w:hint="eastAsia"/>
                <w:color w:val="280099"/>
                <w:sz w:val="20"/>
                <w:szCs w:val="20"/>
              </w:rPr>
            </w:r>
            <w:r w:rsidR="000B7EED">
              <w:rPr>
                <w:rFonts w:hint="eastAsia"/>
                <w:color w:val="280099"/>
                <w:sz w:val="20"/>
                <w:szCs w:val="20"/>
              </w:rPr>
              <w:fldChar w:fldCharType="separate"/>
            </w:r>
            <w:r>
              <w:rPr>
                <w:color w:val="280099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1AB2" w:rsidRDefault="00B81AB2" w:rsidP="00EA593A">
            <w:pPr>
              <w:pStyle w:val="Standard"/>
              <w:jc w:val="both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Yes</w:t>
            </w:r>
          </w:p>
        </w:tc>
      </w:tr>
      <w:tr w:rsidR="00540E6B" w:rsidTr="00DB5572">
        <w:tc>
          <w:tcPr>
            <w:tcW w:w="10513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0E6B" w:rsidRDefault="003D45C0" w:rsidP="007C7A39">
            <w:pPr>
              <w:pStyle w:val="Standard"/>
              <w:shd w:val="clear" w:color="auto" w:fill="E6E6E6"/>
              <w:jc w:val="center"/>
              <w:rPr>
                <w:rFonts w:hint="eastAsia"/>
                <w:b/>
                <w:bCs/>
                <w:color w:val="280099"/>
                <w:sz w:val="20"/>
                <w:szCs w:val="20"/>
              </w:rPr>
            </w:pPr>
            <w:r>
              <w:rPr>
                <w:b/>
                <w:bCs/>
                <w:color w:val="280099"/>
                <w:sz w:val="20"/>
                <w:szCs w:val="20"/>
              </w:rPr>
              <w:t>REGISTRATION FEES</w:t>
            </w:r>
            <w:r w:rsidR="007044A6">
              <w:rPr>
                <w:b/>
                <w:bCs/>
                <w:color w:val="280099"/>
                <w:sz w:val="20"/>
                <w:szCs w:val="20"/>
              </w:rPr>
              <w:t xml:space="preserve"> – PAYMENT</w:t>
            </w:r>
          </w:p>
        </w:tc>
      </w:tr>
      <w:tr w:rsidR="00320006" w:rsidTr="00DB5572">
        <w:tc>
          <w:tcPr>
            <w:tcW w:w="2694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F36" w:rsidRDefault="002E6F36" w:rsidP="00C00521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 xml:space="preserve">Full 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F36" w:rsidRDefault="002E6F36" w:rsidP="00DB5572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E6F36" w:rsidRDefault="002E6F36" w:rsidP="007C7A39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F36" w:rsidRDefault="002E6F36" w:rsidP="00DB5572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>
              <w:rPr>
                <w:color w:val="280099"/>
                <w:sz w:val="20"/>
                <w:szCs w:val="20"/>
              </w:rPr>
              <w:instrText xml:space="preserve"> FORMCHECKBOX </w:instrText>
            </w:r>
            <w:r w:rsidR="000B7EED">
              <w:rPr>
                <w:rFonts w:hint="eastAsia"/>
                <w:color w:val="280099"/>
                <w:sz w:val="20"/>
                <w:szCs w:val="20"/>
              </w:rPr>
            </w:r>
            <w:r w:rsidR="000B7EED">
              <w:rPr>
                <w:rFonts w:hint="eastAsia"/>
                <w:color w:val="280099"/>
                <w:sz w:val="20"/>
                <w:szCs w:val="20"/>
              </w:rPr>
              <w:fldChar w:fldCharType="separate"/>
            </w:r>
            <w:r>
              <w:rPr>
                <w:color w:val="280099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260" w:type="dxa"/>
            <w:gridSpan w:val="13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6F36" w:rsidRDefault="002E6F36" w:rsidP="007C7A39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600 EUR</w:t>
            </w:r>
          </w:p>
        </w:tc>
      </w:tr>
      <w:tr w:rsidR="00320006" w:rsidTr="00DB5572">
        <w:tc>
          <w:tcPr>
            <w:tcW w:w="26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F36" w:rsidRDefault="002E6F36" w:rsidP="007C7A39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Student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F36" w:rsidRDefault="002E6F36" w:rsidP="00DB5572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6F36" w:rsidRDefault="002E6F36" w:rsidP="007C7A39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F36" w:rsidRDefault="002E6F36" w:rsidP="00DB5572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rPr>
                <w:color w:val="280099"/>
                <w:sz w:val="20"/>
                <w:szCs w:val="20"/>
              </w:rPr>
              <w:instrText xml:space="preserve"> FORMCHECKBOX </w:instrText>
            </w:r>
            <w:r w:rsidR="000B7EED">
              <w:rPr>
                <w:rFonts w:hint="eastAsia"/>
                <w:color w:val="280099"/>
                <w:sz w:val="20"/>
                <w:szCs w:val="20"/>
              </w:rPr>
            </w:r>
            <w:r w:rsidR="000B7EED">
              <w:rPr>
                <w:rFonts w:hint="eastAsia"/>
                <w:color w:val="280099"/>
                <w:sz w:val="20"/>
                <w:szCs w:val="20"/>
              </w:rPr>
              <w:fldChar w:fldCharType="separate"/>
            </w:r>
            <w:r>
              <w:rPr>
                <w:color w:val="280099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260" w:type="dxa"/>
            <w:gridSpan w:val="13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6F36" w:rsidRDefault="00355AC0" w:rsidP="007C7A39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45</w:t>
            </w:r>
            <w:r w:rsidR="002E6F36">
              <w:rPr>
                <w:color w:val="280099"/>
                <w:sz w:val="20"/>
                <w:szCs w:val="20"/>
              </w:rPr>
              <w:t>0 EUR</w:t>
            </w:r>
          </w:p>
        </w:tc>
      </w:tr>
      <w:tr w:rsidR="00320006" w:rsidTr="00DB5572">
        <w:tc>
          <w:tcPr>
            <w:tcW w:w="26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F36" w:rsidRDefault="002E6F36" w:rsidP="007C7A39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Accompanying person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F36" w:rsidRDefault="002E6F36" w:rsidP="00DB5572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6F36" w:rsidRDefault="002E6F36" w:rsidP="007C7A39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F36" w:rsidRDefault="002E6F36" w:rsidP="00DB5572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>
              <w:rPr>
                <w:color w:val="280099"/>
                <w:sz w:val="20"/>
                <w:szCs w:val="20"/>
              </w:rPr>
              <w:instrText xml:space="preserve"> FORMCHECKBOX </w:instrText>
            </w:r>
            <w:r w:rsidR="000B7EED">
              <w:rPr>
                <w:rFonts w:hint="eastAsia"/>
                <w:color w:val="280099"/>
                <w:sz w:val="20"/>
                <w:szCs w:val="20"/>
              </w:rPr>
            </w:r>
            <w:r w:rsidR="000B7EED">
              <w:rPr>
                <w:rFonts w:hint="eastAsia"/>
                <w:color w:val="280099"/>
                <w:sz w:val="20"/>
                <w:szCs w:val="20"/>
              </w:rPr>
              <w:fldChar w:fldCharType="separate"/>
            </w:r>
            <w:r>
              <w:rPr>
                <w:color w:val="280099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260" w:type="dxa"/>
            <w:gridSpan w:val="13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6F36" w:rsidRDefault="001E794D" w:rsidP="007C7A39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27</w:t>
            </w:r>
            <w:r w:rsidR="002E6F36">
              <w:rPr>
                <w:color w:val="280099"/>
                <w:sz w:val="20"/>
                <w:szCs w:val="20"/>
              </w:rPr>
              <w:t>0 EUR</w:t>
            </w:r>
          </w:p>
        </w:tc>
      </w:tr>
      <w:tr w:rsidR="00AF25C8" w:rsidTr="00DB5572">
        <w:tc>
          <w:tcPr>
            <w:tcW w:w="36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C8" w:rsidRPr="008B6FCF" w:rsidRDefault="00AF25C8" w:rsidP="00AC29E9">
            <w:pPr>
              <w:pStyle w:val="Standard"/>
              <w:rPr>
                <w:rFonts w:hint="eastAsia"/>
                <w:b/>
                <w:color w:val="280099"/>
                <w:sz w:val="20"/>
                <w:szCs w:val="20"/>
              </w:rPr>
            </w:pPr>
            <w:r w:rsidRPr="008B6FCF">
              <w:rPr>
                <w:b/>
                <w:color w:val="280099"/>
                <w:sz w:val="20"/>
                <w:szCs w:val="20"/>
              </w:rPr>
              <w:t>TOTAL AMOUNT</w:t>
            </w:r>
          </w:p>
        </w:tc>
        <w:bookmarkStart w:id="10" w:name="Text15"/>
        <w:tc>
          <w:tcPr>
            <w:tcW w:w="70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C8" w:rsidRDefault="00AF25C8" w:rsidP="00DB5572">
            <w:pPr>
              <w:pStyle w:val="Standard"/>
              <w:rPr>
                <w:rFonts w:hint="eastAsia"/>
                <w:b/>
                <w:color w:val="280099"/>
                <w:sz w:val="20"/>
                <w:szCs w:val="20"/>
                <w:u w:val="single"/>
              </w:rPr>
            </w:pPr>
            <w:r>
              <w:rPr>
                <w:b/>
                <w:color w:val="280099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olor w:val="280099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color w:val="280099"/>
                <w:sz w:val="20"/>
                <w:szCs w:val="20"/>
                <w:u w:val="single"/>
              </w:rPr>
            </w:r>
            <w:r>
              <w:rPr>
                <w:b/>
                <w:color w:val="280099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olor w:val="280099"/>
                <w:sz w:val="20"/>
                <w:szCs w:val="20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olor w:val="280099"/>
                <w:sz w:val="20"/>
                <w:szCs w:val="20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olor w:val="280099"/>
                <w:sz w:val="20"/>
                <w:szCs w:val="20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olor w:val="280099"/>
                <w:sz w:val="20"/>
                <w:szCs w:val="20"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color w:val="280099"/>
                <w:sz w:val="20"/>
                <w:szCs w:val="20"/>
                <w:u w:val="single"/>
              </w:rPr>
              <w:t> </w:t>
            </w:r>
            <w:r>
              <w:rPr>
                <w:b/>
                <w:color w:val="280099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611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5C8" w:rsidRPr="006C2D0F" w:rsidRDefault="00AF25C8" w:rsidP="00DB5572">
            <w:pPr>
              <w:pStyle w:val="Standard"/>
              <w:jc w:val="both"/>
              <w:rPr>
                <w:rFonts w:hint="eastAsia"/>
                <w:b/>
                <w:color w:val="280099"/>
                <w:sz w:val="20"/>
                <w:szCs w:val="20"/>
              </w:rPr>
            </w:pPr>
            <w:r w:rsidRPr="006C2D0F">
              <w:rPr>
                <w:b/>
                <w:color w:val="280099"/>
                <w:sz w:val="20"/>
                <w:szCs w:val="20"/>
              </w:rPr>
              <w:t>EUR</w:t>
            </w:r>
          </w:p>
        </w:tc>
      </w:tr>
      <w:tr w:rsidR="006F070E" w:rsidTr="00DB5572">
        <w:tc>
          <w:tcPr>
            <w:tcW w:w="10513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94D" w:rsidRDefault="006F070E" w:rsidP="001E794D">
            <w:pPr>
              <w:pStyle w:val="Standard"/>
              <w:jc w:val="both"/>
              <w:rPr>
                <w:rFonts w:hint="eastAsia"/>
                <w:color w:val="280099"/>
                <w:sz w:val="18"/>
                <w:szCs w:val="18"/>
                <w:lang w:val="en-GB"/>
              </w:rPr>
            </w:pPr>
            <w:r w:rsidRPr="006F070E">
              <w:rPr>
                <w:color w:val="280099"/>
                <w:sz w:val="18"/>
                <w:szCs w:val="18"/>
                <w:lang w:val="en-GB"/>
              </w:rPr>
              <w:t xml:space="preserve">The Full and student registration includes Conference Proceedings, Lunch, Coffee-Breaks, </w:t>
            </w:r>
            <w:r w:rsidR="001E794D">
              <w:rPr>
                <w:color w:val="280099"/>
                <w:sz w:val="18"/>
                <w:szCs w:val="18"/>
                <w:lang w:val="en-GB"/>
              </w:rPr>
              <w:t>and social programme.</w:t>
            </w:r>
          </w:p>
          <w:p w:rsidR="006F070E" w:rsidRPr="006F070E" w:rsidRDefault="006F070E" w:rsidP="001E794D">
            <w:pPr>
              <w:pStyle w:val="Standard"/>
              <w:jc w:val="both"/>
              <w:rPr>
                <w:rFonts w:hint="eastAsia"/>
                <w:color w:val="280099"/>
                <w:sz w:val="18"/>
                <w:szCs w:val="18"/>
                <w:lang w:val="en-GB"/>
              </w:rPr>
            </w:pPr>
            <w:r w:rsidRPr="006F070E">
              <w:rPr>
                <w:color w:val="280099"/>
                <w:sz w:val="18"/>
                <w:szCs w:val="18"/>
                <w:lang w:val="en-GB"/>
              </w:rPr>
              <w:t>Accompanying Person registration includes Lu</w:t>
            </w:r>
            <w:r w:rsidR="001E794D">
              <w:rPr>
                <w:color w:val="280099"/>
                <w:sz w:val="18"/>
                <w:szCs w:val="18"/>
                <w:lang w:val="en-GB"/>
              </w:rPr>
              <w:t>nch</w:t>
            </w:r>
            <w:r w:rsidRPr="006F070E">
              <w:rPr>
                <w:color w:val="280099"/>
                <w:sz w:val="18"/>
                <w:szCs w:val="18"/>
                <w:lang w:val="en-GB"/>
              </w:rPr>
              <w:t xml:space="preserve"> and </w:t>
            </w:r>
            <w:r w:rsidR="001E794D">
              <w:rPr>
                <w:color w:val="280099"/>
                <w:sz w:val="18"/>
                <w:szCs w:val="18"/>
                <w:lang w:val="en-GB"/>
              </w:rPr>
              <w:t>social programme</w:t>
            </w:r>
            <w:r>
              <w:rPr>
                <w:color w:val="280099"/>
                <w:sz w:val="18"/>
                <w:szCs w:val="18"/>
                <w:lang w:val="en-GB"/>
              </w:rPr>
              <w:t>.</w:t>
            </w:r>
          </w:p>
        </w:tc>
      </w:tr>
      <w:tr w:rsidR="002833C7" w:rsidTr="00DB5572">
        <w:trPr>
          <w:gridAfter w:val="1"/>
          <w:wAfter w:w="23" w:type="dxa"/>
        </w:trPr>
        <w:tc>
          <w:tcPr>
            <w:tcW w:w="454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3C7" w:rsidRPr="008B6FCF" w:rsidRDefault="002833C7" w:rsidP="00AC29E9">
            <w:pPr>
              <w:pStyle w:val="Standard"/>
              <w:shd w:val="clear" w:color="auto" w:fill="E6E6E6"/>
              <w:jc w:val="center"/>
              <w:rPr>
                <w:rFonts w:hint="eastAsia"/>
                <w:b/>
                <w:bCs/>
                <w:color w:val="280099"/>
                <w:sz w:val="20"/>
                <w:szCs w:val="20"/>
              </w:rPr>
            </w:pPr>
            <w:r>
              <w:rPr>
                <w:b/>
                <w:bCs/>
                <w:color w:val="280099"/>
                <w:sz w:val="20"/>
                <w:szCs w:val="20"/>
              </w:rPr>
              <w:t>Social Events</w:t>
            </w:r>
          </w:p>
        </w:tc>
        <w:tc>
          <w:tcPr>
            <w:tcW w:w="59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3C7" w:rsidRPr="008B6FCF" w:rsidRDefault="002833C7" w:rsidP="00AC29E9">
            <w:pPr>
              <w:pStyle w:val="Standard"/>
              <w:shd w:val="clear" w:color="auto" w:fill="E6E6E6"/>
              <w:jc w:val="center"/>
              <w:rPr>
                <w:rFonts w:hint="eastAsia"/>
                <w:b/>
                <w:bCs/>
                <w:color w:val="280099"/>
                <w:sz w:val="20"/>
                <w:szCs w:val="20"/>
              </w:rPr>
            </w:pPr>
            <w:r>
              <w:rPr>
                <w:b/>
                <w:bCs/>
                <w:color w:val="280099"/>
                <w:sz w:val="20"/>
                <w:szCs w:val="20"/>
              </w:rPr>
              <w:t>Your Identification Badge</w:t>
            </w:r>
          </w:p>
        </w:tc>
      </w:tr>
      <w:tr w:rsidR="009147C7" w:rsidTr="00DB5572">
        <w:trPr>
          <w:gridAfter w:val="1"/>
          <w:wAfter w:w="23" w:type="dxa"/>
        </w:trPr>
        <w:tc>
          <w:tcPr>
            <w:tcW w:w="3127" w:type="dxa"/>
            <w:gridSpan w:val="11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7C7" w:rsidRDefault="009147C7" w:rsidP="001E794D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 xml:space="preserve">Reception </w:t>
            </w:r>
            <w:r w:rsidRPr="009147C7">
              <w:rPr>
                <w:color w:val="280099"/>
                <w:sz w:val="16"/>
                <w:szCs w:val="20"/>
              </w:rPr>
              <w:t xml:space="preserve">City Hall </w:t>
            </w:r>
            <w:r w:rsidR="001E794D">
              <w:rPr>
                <w:color w:val="280099"/>
                <w:sz w:val="20"/>
                <w:szCs w:val="20"/>
              </w:rPr>
              <w:t>September 21</w:t>
            </w:r>
          </w:p>
        </w:tc>
        <w:tc>
          <w:tcPr>
            <w:tcW w:w="7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147C7" w:rsidRDefault="009147C7" w:rsidP="00AC29E9">
            <w:pPr>
              <w:pStyle w:val="Standard"/>
              <w:jc w:val="right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280099"/>
                <w:sz w:val="20"/>
                <w:szCs w:val="20"/>
              </w:rPr>
              <w:instrText xml:space="preserve"> FORMCHECKBOX </w:instrText>
            </w:r>
            <w:r w:rsidR="000B7EED">
              <w:rPr>
                <w:rFonts w:hint="eastAsia"/>
                <w:color w:val="280099"/>
                <w:sz w:val="20"/>
                <w:szCs w:val="20"/>
              </w:rPr>
            </w:r>
            <w:r w:rsidR="000B7EED">
              <w:rPr>
                <w:rFonts w:hint="eastAsia"/>
                <w:color w:val="280099"/>
                <w:sz w:val="20"/>
                <w:szCs w:val="20"/>
              </w:rPr>
              <w:fldChar w:fldCharType="separate"/>
            </w:r>
            <w:r>
              <w:rPr>
                <w:color w:val="280099"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gridSpan w:val="4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9147C7" w:rsidRDefault="009147C7" w:rsidP="00AC29E9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Yes</w:t>
            </w:r>
          </w:p>
        </w:tc>
        <w:tc>
          <w:tcPr>
            <w:tcW w:w="2762" w:type="dxa"/>
            <w:gridSpan w:val="4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47C7" w:rsidRPr="00D83D20" w:rsidRDefault="009147C7" w:rsidP="00AC29E9">
            <w:pPr>
              <w:pStyle w:val="Standard"/>
              <w:jc w:val="center"/>
              <w:rPr>
                <w:rFonts w:hint="eastAsia"/>
                <w:color w:val="280099"/>
                <w:sz w:val="18"/>
                <w:szCs w:val="18"/>
              </w:rPr>
            </w:pPr>
            <w:r>
              <w:rPr>
                <w:color w:val="280099"/>
                <w:sz w:val="18"/>
                <w:szCs w:val="18"/>
              </w:rPr>
              <w:t>Name</w:t>
            </w:r>
          </w:p>
        </w:tc>
        <w:tc>
          <w:tcPr>
            <w:tcW w:w="318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7C7" w:rsidRPr="00EA593A" w:rsidRDefault="00AC29E9" w:rsidP="00AC29E9">
            <w:pPr>
              <w:pStyle w:val="Standard"/>
              <w:jc w:val="center"/>
              <w:rPr>
                <w:rFonts w:hint="eastAsia"/>
                <w:b/>
                <w:color w:val="280099"/>
                <w:sz w:val="18"/>
                <w:szCs w:val="18"/>
              </w:rPr>
            </w:pPr>
            <w:r w:rsidRPr="00EA593A">
              <w:rPr>
                <w:b/>
                <w:color w:val="280099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EA593A">
              <w:rPr>
                <w:b/>
                <w:color w:val="280099"/>
                <w:sz w:val="18"/>
                <w:szCs w:val="18"/>
              </w:rPr>
              <w:instrText xml:space="preserve"> FORMTEXT </w:instrText>
            </w:r>
            <w:r w:rsidRPr="00EA593A">
              <w:rPr>
                <w:b/>
                <w:color w:val="280099"/>
                <w:sz w:val="18"/>
                <w:szCs w:val="18"/>
              </w:rPr>
            </w:r>
            <w:r w:rsidRPr="00EA593A">
              <w:rPr>
                <w:b/>
                <w:color w:val="280099"/>
                <w:sz w:val="18"/>
                <w:szCs w:val="18"/>
              </w:rPr>
              <w:fldChar w:fldCharType="separate"/>
            </w:r>
            <w:r w:rsidRPr="00EA593A">
              <w:rPr>
                <w:b/>
                <w:noProof/>
                <w:color w:val="280099"/>
                <w:sz w:val="18"/>
                <w:szCs w:val="18"/>
              </w:rPr>
              <w:t> </w:t>
            </w:r>
            <w:r w:rsidRPr="00EA593A">
              <w:rPr>
                <w:b/>
                <w:noProof/>
                <w:color w:val="280099"/>
                <w:sz w:val="18"/>
                <w:szCs w:val="18"/>
              </w:rPr>
              <w:t> </w:t>
            </w:r>
            <w:r w:rsidRPr="00EA593A">
              <w:rPr>
                <w:b/>
                <w:noProof/>
                <w:color w:val="280099"/>
                <w:sz w:val="18"/>
                <w:szCs w:val="18"/>
              </w:rPr>
              <w:t> </w:t>
            </w:r>
            <w:r w:rsidRPr="00EA593A">
              <w:rPr>
                <w:b/>
                <w:noProof/>
                <w:color w:val="280099"/>
                <w:sz w:val="18"/>
                <w:szCs w:val="18"/>
              </w:rPr>
              <w:t> </w:t>
            </w:r>
            <w:r w:rsidRPr="00EA593A">
              <w:rPr>
                <w:b/>
                <w:noProof/>
                <w:color w:val="280099"/>
                <w:sz w:val="18"/>
                <w:szCs w:val="18"/>
              </w:rPr>
              <w:t> </w:t>
            </w:r>
            <w:r w:rsidRPr="00EA593A">
              <w:rPr>
                <w:b/>
                <w:color w:val="280099"/>
                <w:sz w:val="18"/>
                <w:szCs w:val="18"/>
              </w:rPr>
              <w:fldChar w:fldCharType="end"/>
            </w:r>
            <w:bookmarkEnd w:id="11"/>
          </w:p>
        </w:tc>
      </w:tr>
      <w:tr w:rsidR="002833C7" w:rsidTr="00DB5572">
        <w:trPr>
          <w:gridAfter w:val="1"/>
          <w:wAfter w:w="23" w:type="dxa"/>
        </w:trPr>
        <w:tc>
          <w:tcPr>
            <w:tcW w:w="3127" w:type="dxa"/>
            <w:gridSpan w:val="11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3C7" w:rsidRDefault="002833C7" w:rsidP="001E794D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 xml:space="preserve">Banquet </w:t>
            </w:r>
            <w:r w:rsidR="001E794D">
              <w:rPr>
                <w:color w:val="280099"/>
                <w:sz w:val="20"/>
                <w:szCs w:val="20"/>
              </w:rPr>
              <w:t>September 22</w:t>
            </w:r>
          </w:p>
        </w:tc>
        <w:tc>
          <w:tcPr>
            <w:tcW w:w="7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833C7" w:rsidRDefault="002833C7" w:rsidP="00AC29E9">
            <w:pPr>
              <w:pStyle w:val="Standard"/>
              <w:jc w:val="right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>
              <w:rPr>
                <w:color w:val="280099"/>
                <w:sz w:val="20"/>
                <w:szCs w:val="20"/>
              </w:rPr>
              <w:instrText xml:space="preserve"> FORMCHECKBOX </w:instrText>
            </w:r>
            <w:r w:rsidR="000B7EED">
              <w:rPr>
                <w:rFonts w:hint="eastAsia"/>
                <w:color w:val="280099"/>
                <w:sz w:val="20"/>
                <w:szCs w:val="20"/>
              </w:rPr>
            </w:r>
            <w:r w:rsidR="000B7EED">
              <w:rPr>
                <w:rFonts w:hint="eastAsia"/>
                <w:color w:val="280099"/>
                <w:sz w:val="20"/>
                <w:szCs w:val="20"/>
              </w:rPr>
              <w:fldChar w:fldCharType="separate"/>
            </w:r>
            <w:r>
              <w:rPr>
                <w:color w:val="280099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98" w:type="dxa"/>
            <w:gridSpan w:val="4"/>
            <w:tcBorders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2833C7" w:rsidRDefault="002833C7" w:rsidP="00AC29E9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Yes</w:t>
            </w:r>
          </w:p>
        </w:tc>
        <w:tc>
          <w:tcPr>
            <w:tcW w:w="2762" w:type="dxa"/>
            <w:gridSpan w:val="4"/>
            <w:tcBorders>
              <w:left w:val="single" w:sz="2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3C7" w:rsidRPr="00D83D20" w:rsidRDefault="002833C7" w:rsidP="00AC29E9">
            <w:pPr>
              <w:pStyle w:val="Standard"/>
              <w:jc w:val="center"/>
              <w:rPr>
                <w:rFonts w:hint="eastAsia"/>
                <w:color w:val="280099"/>
                <w:sz w:val="18"/>
                <w:szCs w:val="18"/>
              </w:rPr>
            </w:pPr>
            <w:r w:rsidRPr="00D83D20">
              <w:rPr>
                <w:color w:val="280099"/>
                <w:sz w:val="18"/>
                <w:szCs w:val="18"/>
              </w:rPr>
              <w:t>Affiliation</w:t>
            </w:r>
          </w:p>
        </w:tc>
        <w:tc>
          <w:tcPr>
            <w:tcW w:w="318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3C7" w:rsidRPr="00A97CCE" w:rsidRDefault="002833C7" w:rsidP="00AC29E9">
            <w:pPr>
              <w:pStyle w:val="Standard"/>
              <w:jc w:val="center"/>
              <w:rPr>
                <w:rFonts w:hint="eastAsia"/>
                <w:color w:val="280099"/>
                <w:sz w:val="18"/>
                <w:szCs w:val="18"/>
              </w:rPr>
            </w:pPr>
            <w:r w:rsidRPr="00A97CCE">
              <w:rPr>
                <w:color w:val="280099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97CCE">
              <w:rPr>
                <w:color w:val="280099"/>
                <w:sz w:val="18"/>
                <w:szCs w:val="18"/>
              </w:rPr>
              <w:instrText xml:space="preserve"> FORMTEXT </w:instrText>
            </w:r>
            <w:r w:rsidRPr="00A97CCE">
              <w:rPr>
                <w:color w:val="280099"/>
                <w:sz w:val="18"/>
                <w:szCs w:val="18"/>
              </w:rPr>
            </w:r>
            <w:r w:rsidRPr="00A97CCE">
              <w:rPr>
                <w:color w:val="280099"/>
                <w:sz w:val="18"/>
                <w:szCs w:val="18"/>
              </w:rPr>
              <w:fldChar w:fldCharType="separate"/>
            </w:r>
            <w:r w:rsidRPr="00A97CCE">
              <w:rPr>
                <w:noProof/>
                <w:color w:val="280099"/>
                <w:sz w:val="18"/>
                <w:szCs w:val="18"/>
              </w:rPr>
              <w:t> </w:t>
            </w:r>
            <w:r w:rsidRPr="00A97CCE">
              <w:rPr>
                <w:noProof/>
                <w:color w:val="280099"/>
                <w:sz w:val="18"/>
                <w:szCs w:val="18"/>
              </w:rPr>
              <w:t> </w:t>
            </w:r>
            <w:r w:rsidRPr="00A97CCE">
              <w:rPr>
                <w:noProof/>
                <w:color w:val="280099"/>
                <w:sz w:val="18"/>
                <w:szCs w:val="18"/>
              </w:rPr>
              <w:t> </w:t>
            </w:r>
            <w:r w:rsidRPr="00A97CCE">
              <w:rPr>
                <w:noProof/>
                <w:color w:val="280099"/>
                <w:sz w:val="18"/>
                <w:szCs w:val="18"/>
              </w:rPr>
              <w:t> </w:t>
            </w:r>
            <w:r w:rsidRPr="00A97CCE">
              <w:rPr>
                <w:noProof/>
                <w:color w:val="280099"/>
                <w:sz w:val="18"/>
                <w:szCs w:val="18"/>
              </w:rPr>
              <w:t> </w:t>
            </w:r>
            <w:r w:rsidRPr="00A97CCE">
              <w:rPr>
                <w:color w:val="280099"/>
                <w:sz w:val="18"/>
                <w:szCs w:val="18"/>
              </w:rPr>
              <w:fldChar w:fldCharType="end"/>
            </w:r>
            <w:bookmarkEnd w:id="13"/>
          </w:p>
        </w:tc>
      </w:tr>
      <w:tr w:rsidR="002833C7" w:rsidTr="00DB5572">
        <w:trPr>
          <w:gridAfter w:val="1"/>
          <w:wAfter w:w="23" w:type="dxa"/>
        </w:trPr>
        <w:tc>
          <w:tcPr>
            <w:tcW w:w="3127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3C7" w:rsidRDefault="002833C7" w:rsidP="00C00521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2833C7" w:rsidRDefault="002833C7" w:rsidP="00AC29E9">
            <w:pPr>
              <w:pStyle w:val="Standard"/>
              <w:jc w:val="right"/>
              <w:rPr>
                <w:rFonts w:hint="eastAsia"/>
                <w:color w:val="280099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3C7" w:rsidRDefault="002833C7" w:rsidP="00AC29E9">
            <w:pPr>
              <w:pStyle w:val="Standard"/>
              <w:rPr>
                <w:rFonts w:hint="eastAsia"/>
                <w:color w:val="280099"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3C7" w:rsidRDefault="002833C7" w:rsidP="00AC29E9">
            <w:pPr>
              <w:pStyle w:val="Standard"/>
              <w:jc w:val="center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t>Country</w:t>
            </w:r>
          </w:p>
        </w:tc>
        <w:tc>
          <w:tcPr>
            <w:tcW w:w="318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3C7" w:rsidRPr="00EA593A" w:rsidRDefault="002833C7" w:rsidP="00AC29E9">
            <w:pPr>
              <w:pStyle w:val="Standard"/>
              <w:jc w:val="center"/>
              <w:rPr>
                <w:rFonts w:hint="eastAsia"/>
                <w:color w:val="280099"/>
                <w:sz w:val="18"/>
                <w:szCs w:val="20"/>
              </w:rPr>
            </w:pPr>
            <w:r w:rsidRPr="00EA593A">
              <w:rPr>
                <w:color w:val="280099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A593A">
              <w:rPr>
                <w:color w:val="280099"/>
                <w:sz w:val="18"/>
                <w:szCs w:val="20"/>
              </w:rPr>
              <w:instrText xml:space="preserve"> FORMTEXT </w:instrText>
            </w:r>
            <w:r w:rsidRPr="00EA593A">
              <w:rPr>
                <w:color w:val="280099"/>
                <w:sz w:val="18"/>
                <w:szCs w:val="20"/>
              </w:rPr>
            </w:r>
            <w:r w:rsidRPr="00EA593A">
              <w:rPr>
                <w:color w:val="280099"/>
                <w:sz w:val="18"/>
                <w:szCs w:val="20"/>
              </w:rPr>
              <w:fldChar w:fldCharType="separate"/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noProof/>
                <w:color w:val="280099"/>
                <w:sz w:val="18"/>
                <w:szCs w:val="20"/>
              </w:rPr>
              <w:t> </w:t>
            </w:r>
            <w:r w:rsidRPr="00EA593A">
              <w:rPr>
                <w:color w:val="280099"/>
                <w:sz w:val="18"/>
                <w:szCs w:val="20"/>
              </w:rPr>
              <w:fldChar w:fldCharType="end"/>
            </w:r>
            <w:bookmarkEnd w:id="14"/>
          </w:p>
        </w:tc>
      </w:tr>
      <w:tr w:rsidR="002833C7" w:rsidTr="00DB5572">
        <w:tc>
          <w:tcPr>
            <w:tcW w:w="10513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3C7" w:rsidRDefault="002833C7" w:rsidP="00AC29E9">
            <w:pPr>
              <w:pStyle w:val="TableContents"/>
              <w:shd w:val="clear" w:color="auto" w:fill="E6E6E6"/>
              <w:jc w:val="center"/>
              <w:rPr>
                <w:rFonts w:hint="eastAsia"/>
                <w:b/>
                <w:bCs/>
                <w:color w:val="280099"/>
                <w:sz w:val="20"/>
                <w:szCs w:val="20"/>
              </w:rPr>
            </w:pPr>
            <w:r>
              <w:rPr>
                <w:b/>
                <w:bCs/>
                <w:color w:val="280099"/>
                <w:sz w:val="20"/>
                <w:szCs w:val="20"/>
              </w:rPr>
              <w:t>PAYMENT METHOD</w:t>
            </w:r>
          </w:p>
        </w:tc>
      </w:tr>
      <w:tr w:rsidR="002833C7" w:rsidTr="00DB5572">
        <w:tc>
          <w:tcPr>
            <w:tcW w:w="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3C7" w:rsidRDefault="002833C7" w:rsidP="00AC29E9">
            <w:pPr>
              <w:pStyle w:val="TableContents"/>
              <w:jc w:val="center"/>
              <w:rPr>
                <w:rFonts w:hint="eastAsia"/>
                <w:color w:val="280099"/>
                <w:sz w:val="20"/>
                <w:szCs w:val="20"/>
              </w:rPr>
            </w:pPr>
            <w:r>
              <w:rPr>
                <w:color w:val="280099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color w:val="280099"/>
                <w:sz w:val="20"/>
                <w:szCs w:val="20"/>
              </w:rPr>
              <w:instrText xml:space="preserve"> FORMCHECKBOX </w:instrText>
            </w:r>
            <w:r w:rsidR="000B7EED">
              <w:rPr>
                <w:rFonts w:hint="eastAsia"/>
                <w:color w:val="280099"/>
                <w:sz w:val="20"/>
                <w:szCs w:val="20"/>
              </w:rPr>
            </w:r>
            <w:r w:rsidR="000B7EED">
              <w:rPr>
                <w:rFonts w:hint="eastAsia"/>
                <w:color w:val="280099"/>
                <w:sz w:val="20"/>
                <w:szCs w:val="20"/>
              </w:rPr>
              <w:fldChar w:fldCharType="separate"/>
            </w:r>
            <w:r>
              <w:rPr>
                <w:color w:val="280099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70" w:type="dxa"/>
            <w:gridSpan w:val="4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2833C7" w:rsidRPr="00C00521" w:rsidRDefault="002833C7" w:rsidP="00AC29E9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 w:rsidRPr="00C00521">
              <w:rPr>
                <w:color w:val="280099"/>
                <w:sz w:val="20"/>
                <w:szCs w:val="20"/>
              </w:rPr>
              <w:t>Credit card</w:t>
            </w:r>
          </w:p>
        </w:tc>
        <w:tc>
          <w:tcPr>
            <w:tcW w:w="8580" w:type="dxa"/>
            <w:gridSpan w:val="2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3C7" w:rsidRPr="00C00521" w:rsidRDefault="002833C7" w:rsidP="00AC29E9">
            <w:pPr>
              <w:pStyle w:val="TableContents"/>
              <w:rPr>
                <w:rFonts w:hint="eastAsia"/>
                <w:color w:val="280099"/>
                <w:sz w:val="18"/>
                <w:szCs w:val="18"/>
              </w:rPr>
            </w:pPr>
            <w:r w:rsidRPr="00C00521">
              <w:rPr>
                <w:color w:val="280099"/>
                <w:sz w:val="18"/>
                <w:szCs w:val="18"/>
              </w:rPr>
              <w:t xml:space="preserve">Please go to </w:t>
            </w:r>
            <w:hyperlink r:id="rId8" w:history="1">
              <w:r w:rsidRPr="00C00521">
                <w:rPr>
                  <w:color w:val="280099"/>
                  <w:sz w:val="18"/>
                  <w:szCs w:val="18"/>
                </w:rPr>
                <w:t>https://www.idmec.ist.utl.pt/payment</w:t>
              </w:r>
            </w:hyperlink>
          </w:p>
        </w:tc>
      </w:tr>
      <w:tr w:rsidR="002833C7" w:rsidTr="00DB5572"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3C7" w:rsidRPr="004A3DB3" w:rsidRDefault="002833C7" w:rsidP="00AC29E9">
            <w:pPr>
              <w:pStyle w:val="TableContents"/>
              <w:jc w:val="center"/>
              <w:rPr>
                <w:rFonts w:hint="eastAsia"/>
                <w:b/>
                <w:color w:val="280099"/>
                <w:sz w:val="20"/>
                <w:szCs w:val="20"/>
              </w:rPr>
            </w:pPr>
            <w:r w:rsidRPr="004A3DB3">
              <w:rPr>
                <w:b/>
                <w:color w:val="280099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4A3DB3">
              <w:rPr>
                <w:b/>
                <w:color w:val="280099"/>
                <w:sz w:val="20"/>
                <w:szCs w:val="20"/>
              </w:rPr>
              <w:instrText xml:space="preserve"> FORMCHECKBOX </w:instrText>
            </w:r>
            <w:r w:rsidR="000B7EED">
              <w:rPr>
                <w:rFonts w:hint="eastAsia"/>
                <w:b/>
                <w:color w:val="280099"/>
                <w:sz w:val="20"/>
                <w:szCs w:val="20"/>
              </w:rPr>
            </w:r>
            <w:r w:rsidR="000B7EED">
              <w:rPr>
                <w:rFonts w:hint="eastAsia"/>
                <w:b/>
                <w:color w:val="280099"/>
                <w:sz w:val="20"/>
                <w:szCs w:val="20"/>
              </w:rPr>
              <w:fldChar w:fldCharType="separate"/>
            </w:r>
            <w:r w:rsidRPr="004A3DB3">
              <w:rPr>
                <w:b/>
                <w:color w:val="280099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150" w:type="dxa"/>
            <w:gridSpan w:val="27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3C7" w:rsidRPr="00C00521" w:rsidRDefault="002833C7" w:rsidP="00AC29E9">
            <w:pPr>
              <w:pStyle w:val="TableContents"/>
              <w:rPr>
                <w:rFonts w:hint="eastAsia"/>
                <w:color w:val="280099"/>
                <w:sz w:val="20"/>
                <w:szCs w:val="20"/>
                <w:lang w:val="pt-PT"/>
              </w:rPr>
            </w:pPr>
            <w:r w:rsidRPr="00C00521">
              <w:rPr>
                <w:color w:val="280099"/>
                <w:sz w:val="20"/>
                <w:szCs w:val="20"/>
                <w:lang w:val="pt-PT"/>
              </w:rPr>
              <w:t>Bank Transfer</w:t>
            </w:r>
          </w:p>
          <w:p w:rsidR="002833C7" w:rsidRPr="00C00521" w:rsidRDefault="002833C7" w:rsidP="00AC29E9">
            <w:pPr>
              <w:pStyle w:val="TableContents"/>
              <w:rPr>
                <w:rFonts w:hint="eastAsia"/>
                <w:color w:val="280099"/>
                <w:sz w:val="18"/>
                <w:szCs w:val="18"/>
                <w:lang w:val="pt-PT"/>
              </w:rPr>
            </w:pPr>
            <w:r w:rsidRPr="00C00521">
              <w:rPr>
                <w:color w:val="280099"/>
                <w:sz w:val="18"/>
                <w:szCs w:val="18"/>
                <w:lang w:val="pt-PT"/>
              </w:rPr>
              <w:t>Account holder: IDMEC – Instituto de Engenharia Mecânica</w:t>
            </w:r>
            <w:r w:rsidR="00D85A45">
              <w:rPr>
                <w:color w:val="280099"/>
                <w:sz w:val="18"/>
                <w:szCs w:val="18"/>
                <w:lang w:val="pt-PT"/>
              </w:rPr>
              <w:t xml:space="preserve"> (VAT 502 855 967)</w:t>
            </w:r>
          </w:p>
          <w:p w:rsidR="002833C7" w:rsidRPr="00C00521" w:rsidRDefault="002833C7" w:rsidP="00AC29E9">
            <w:pPr>
              <w:pStyle w:val="TableContents"/>
              <w:rPr>
                <w:rFonts w:hint="eastAsia"/>
                <w:color w:val="280099"/>
                <w:sz w:val="18"/>
                <w:szCs w:val="18"/>
                <w:lang w:val="pt-PT"/>
              </w:rPr>
            </w:pPr>
            <w:r w:rsidRPr="00C00521">
              <w:rPr>
                <w:color w:val="280099"/>
                <w:sz w:val="18"/>
                <w:szCs w:val="18"/>
                <w:lang w:val="pt-PT"/>
              </w:rPr>
              <w:t>Bank: BPI, Instituto Superior Tecnico Branch (Av. Rovisco Pais, 1, 1049-001 Lisboa)</w:t>
            </w:r>
          </w:p>
          <w:p w:rsidR="002833C7" w:rsidRPr="00DB5572" w:rsidRDefault="002833C7" w:rsidP="00AC29E9">
            <w:pPr>
              <w:pStyle w:val="TableContents"/>
              <w:rPr>
                <w:rFonts w:hint="eastAsia"/>
                <w:color w:val="280099"/>
                <w:sz w:val="18"/>
                <w:szCs w:val="18"/>
              </w:rPr>
            </w:pPr>
            <w:r w:rsidRPr="00DB5572">
              <w:rPr>
                <w:color w:val="280099"/>
                <w:sz w:val="18"/>
                <w:szCs w:val="18"/>
              </w:rPr>
              <w:t>NIB: 0010 0000 33867060101 59</w:t>
            </w:r>
          </w:p>
          <w:p w:rsidR="002833C7" w:rsidRPr="00DB5572" w:rsidRDefault="002833C7" w:rsidP="00AC29E9">
            <w:pPr>
              <w:pStyle w:val="TableContents"/>
              <w:rPr>
                <w:rFonts w:hint="eastAsia"/>
                <w:color w:val="280099"/>
                <w:sz w:val="18"/>
                <w:szCs w:val="18"/>
              </w:rPr>
            </w:pPr>
            <w:r w:rsidRPr="00DB5572">
              <w:rPr>
                <w:color w:val="280099"/>
                <w:sz w:val="18"/>
                <w:szCs w:val="18"/>
              </w:rPr>
              <w:t>Bank Code Number: BBPIPTPL</w:t>
            </w:r>
          </w:p>
          <w:p w:rsidR="002833C7" w:rsidRPr="00C00521" w:rsidRDefault="002833C7" w:rsidP="00AC29E9">
            <w:pPr>
              <w:pStyle w:val="TableContents"/>
              <w:rPr>
                <w:rFonts w:hint="eastAsia"/>
                <w:color w:val="280099"/>
                <w:sz w:val="18"/>
                <w:szCs w:val="18"/>
              </w:rPr>
            </w:pPr>
            <w:r w:rsidRPr="00C00521">
              <w:rPr>
                <w:color w:val="280099"/>
                <w:sz w:val="18"/>
                <w:szCs w:val="18"/>
              </w:rPr>
              <w:t>Account Number: 2-3386706.001.001</w:t>
            </w:r>
          </w:p>
          <w:p w:rsidR="002833C7" w:rsidRPr="00C00521" w:rsidRDefault="002833C7" w:rsidP="00AC29E9">
            <w:pPr>
              <w:pStyle w:val="TableContents"/>
              <w:rPr>
                <w:rFonts w:hint="eastAsia"/>
                <w:color w:val="280099"/>
                <w:sz w:val="18"/>
                <w:szCs w:val="18"/>
              </w:rPr>
            </w:pPr>
            <w:r w:rsidRPr="00C00521">
              <w:rPr>
                <w:color w:val="280099"/>
                <w:sz w:val="18"/>
                <w:szCs w:val="18"/>
              </w:rPr>
              <w:t>IBAN: PT50 0010 0000 3386 7060 1015 9</w:t>
            </w:r>
          </w:p>
          <w:p w:rsidR="002833C7" w:rsidRPr="00C00521" w:rsidRDefault="002833C7" w:rsidP="00AC29E9">
            <w:pPr>
              <w:pStyle w:val="TableContents"/>
              <w:rPr>
                <w:rFonts w:hint="eastAsia"/>
                <w:color w:val="280099"/>
                <w:sz w:val="18"/>
                <w:szCs w:val="18"/>
              </w:rPr>
            </w:pPr>
            <w:r w:rsidRPr="00C00521">
              <w:rPr>
                <w:b/>
                <w:color w:val="280099"/>
                <w:sz w:val="18"/>
                <w:szCs w:val="18"/>
              </w:rPr>
              <w:t>Currency exchange charges and bank collection fees are the responsibility of the sender</w:t>
            </w:r>
            <w:r w:rsidRPr="00C00521">
              <w:rPr>
                <w:color w:val="280099"/>
                <w:sz w:val="18"/>
                <w:szCs w:val="18"/>
              </w:rPr>
              <w:t>.</w:t>
            </w:r>
          </w:p>
          <w:p w:rsidR="002833C7" w:rsidRDefault="002833C7" w:rsidP="00A24C43">
            <w:pPr>
              <w:pStyle w:val="TableContents"/>
              <w:rPr>
                <w:rFonts w:hint="eastAsia"/>
                <w:color w:val="280099"/>
                <w:sz w:val="20"/>
                <w:szCs w:val="20"/>
              </w:rPr>
            </w:pPr>
            <w:r w:rsidRPr="00C00521">
              <w:rPr>
                <w:color w:val="280099"/>
                <w:sz w:val="18"/>
                <w:szCs w:val="18"/>
              </w:rPr>
              <w:t>Please indicate clearly your name and “</w:t>
            </w:r>
            <w:r w:rsidR="00A24C43">
              <w:rPr>
                <w:color w:val="280099"/>
                <w:sz w:val="18"/>
                <w:szCs w:val="18"/>
              </w:rPr>
              <w:t>ICAutoC 2016</w:t>
            </w:r>
            <w:r w:rsidRPr="00C00521">
              <w:rPr>
                <w:color w:val="280099"/>
                <w:sz w:val="18"/>
                <w:szCs w:val="18"/>
              </w:rPr>
              <w:t>” on the bank documents.</w:t>
            </w:r>
          </w:p>
        </w:tc>
      </w:tr>
    </w:tbl>
    <w:p w:rsidR="005D61DD" w:rsidRPr="005D61DD" w:rsidRDefault="005D61DD">
      <w:pPr>
        <w:pStyle w:val="Standard"/>
        <w:rPr>
          <w:rFonts w:hint="eastAsia"/>
          <w:b/>
          <w:bCs/>
          <w:color w:val="280099"/>
          <w:sz w:val="16"/>
          <w:szCs w:val="16"/>
        </w:rPr>
      </w:pPr>
    </w:p>
    <w:p w:rsidR="00540E6B" w:rsidRDefault="00A717A6">
      <w:pPr>
        <w:pStyle w:val="Standard"/>
        <w:rPr>
          <w:rFonts w:hint="eastAsia"/>
          <w:color w:val="280099"/>
          <w:sz w:val="20"/>
          <w:szCs w:val="20"/>
        </w:rPr>
      </w:pPr>
      <w:r>
        <w:rPr>
          <w:b/>
          <w:bCs/>
          <w:color w:val="280099"/>
          <w:sz w:val="20"/>
          <w:szCs w:val="20"/>
        </w:rPr>
        <w:t>Cancellation policy</w:t>
      </w:r>
      <w:r w:rsidR="003D45C0">
        <w:rPr>
          <w:b/>
          <w:bCs/>
          <w:color w:val="280099"/>
          <w:sz w:val="20"/>
          <w:szCs w:val="20"/>
        </w:rPr>
        <w:t xml:space="preserve">: </w:t>
      </w:r>
      <w:r w:rsidR="00A25FAB">
        <w:rPr>
          <w:color w:val="280099"/>
          <w:sz w:val="20"/>
          <w:szCs w:val="20"/>
        </w:rPr>
        <w:t>Registration fee will be refund</w:t>
      </w:r>
      <w:r w:rsidR="001E794D">
        <w:rPr>
          <w:color w:val="280099"/>
          <w:sz w:val="20"/>
          <w:szCs w:val="20"/>
        </w:rPr>
        <w:t>ed with a cancellation fee of 15</w:t>
      </w:r>
      <w:r w:rsidR="0098700B">
        <w:rPr>
          <w:color w:val="280099"/>
          <w:sz w:val="20"/>
          <w:szCs w:val="20"/>
        </w:rPr>
        <w:t>0</w:t>
      </w:r>
      <w:r w:rsidR="00A25FAB">
        <w:rPr>
          <w:color w:val="280099"/>
          <w:sz w:val="20"/>
          <w:szCs w:val="20"/>
        </w:rPr>
        <w:t xml:space="preserve"> EUR if a request is received in writing one month before the conference (</w:t>
      </w:r>
      <w:r w:rsidR="001E794D">
        <w:rPr>
          <w:color w:val="280099"/>
          <w:sz w:val="20"/>
          <w:szCs w:val="20"/>
        </w:rPr>
        <w:t>August 2</w:t>
      </w:r>
      <w:r w:rsidR="00C00521">
        <w:rPr>
          <w:color w:val="280099"/>
          <w:sz w:val="20"/>
          <w:szCs w:val="20"/>
        </w:rPr>
        <w:t>3</w:t>
      </w:r>
      <w:r w:rsidR="00A25FAB">
        <w:rPr>
          <w:color w:val="280099"/>
          <w:sz w:val="20"/>
          <w:szCs w:val="20"/>
        </w:rPr>
        <w:t>). After this date NO refund will be made. There will be no refund to authors of abstracts/papers associated with scheduled presentations.</w:t>
      </w:r>
    </w:p>
    <w:p w:rsidR="00856164" w:rsidRPr="00C00521" w:rsidRDefault="003D45C0">
      <w:pPr>
        <w:pStyle w:val="Standard"/>
        <w:rPr>
          <w:rFonts w:hint="eastAsia"/>
          <w:color w:val="280099"/>
          <w:sz w:val="20"/>
          <w:szCs w:val="20"/>
        </w:rPr>
      </w:pPr>
      <w:r w:rsidRPr="00A25FAB">
        <w:rPr>
          <w:color w:val="280099"/>
          <w:sz w:val="20"/>
          <w:szCs w:val="20"/>
        </w:rPr>
        <w:t xml:space="preserve">A </w:t>
      </w:r>
      <w:r w:rsidRPr="00A25FAB">
        <w:rPr>
          <w:bCs/>
          <w:color w:val="280099"/>
          <w:sz w:val="20"/>
          <w:szCs w:val="20"/>
        </w:rPr>
        <w:t xml:space="preserve">letter </w:t>
      </w:r>
      <w:r w:rsidR="00A25FAB" w:rsidRPr="00A25FAB">
        <w:rPr>
          <w:bCs/>
          <w:color w:val="280099"/>
          <w:sz w:val="20"/>
          <w:szCs w:val="20"/>
        </w:rPr>
        <w:t>c</w:t>
      </w:r>
      <w:r w:rsidRPr="00A25FAB">
        <w:rPr>
          <w:bCs/>
          <w:color w:val="280099"/>
          <w:sz w:val="20"/>
          <w:szCs w:val="20"/>
        </w:rPr>
        <w:t>onfirm</w:t>
      </w:r>
      <w:r w:rsidR="00A25FAB">
        <w:rPr>
          <w:bCs/>
          <w:color w:val="280099"/>
          <w:sz w:val="20"/>
          <w:szCs w:val="20"/>
        </w:rPr>
        <w:t xml:space="preserve">ing the receipt of this form and the payment </w:t>
      </w:r>
      <w:r>
        <w:rPr>
          <w:color w:val="280099"/>
          <w:sz w:val="20"/>
          <w:szCs w:val="20"/>
        </w:rPr>
        <w:t>will be sent by e-mail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0E6B" w:rsidTr="00EA593A">
        <w:tc>
          <w:tcPr>
            <w:tcW w:w="963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0E6B" w:rsidRPr="00B952FC" w:rsidRDefault="003D45C0" w:rsidP="001E794D">
            <w:pPr>
              <w:pStyle w:val="Standard"/>
              <w:jc w:val="center"/>
              <w:rPr>
                <w:rFonts w:hint="eastAsia"/>
                <w:b/>
                <w:color w:val="280099"/>
                <w:sz w:val="20"/>
                <w:szCs w:val="20"/>
              </w:rPr>
            </w:pPr>
            <w:r w:rsidRPr="00B952FC">
              <w:rPr>
                <w:b/>
                <w:color w:val="280099"/>
                <w:sz w:val="20"/>
                <w:szCs w:val="20"/>
              </w:rPr>
              <w:t>Please send the completed form by e-mail to:</w:t>
            </w:r>
            <w:r w:rsidR="006F070E" w:rsidRPr="00B952FC">
              <w:rPr>
                <w:b/>
                <w:color w:val="280099"/>
                <w:sz w:val="20"/>
                <w:szCs w:val="20"/>
              </w:rPr>
              <w:t xml:space="preserve"> </w:t>
            </w:r>
            <w:hyperlink r:id="rId9" w:history="1">
              <w:r w:rsidR="001E794D" w:rsidRPr="00210C2B">
                <w:rPr>
                  <w:rStyle w:val="Hyperlink"/>
                  <w:b/>
                  <w:sz w:val="20"/>
                  <w:szCs w:val="20"/>
                </w:rPr>
                <w:t>icautoc2016@dem.ist.utl</w:t>
              </w:r>
            </w:hyperlink>
            <w:hyperlink r:id="rId10" w:history="1">
              <w:r w:rsidR="006F070E" w:rsidRPr="00B952FC">
                <w:rPr>
                  <w:b/>
                  <w:color w:val="280099"/>
                  <w:sz w:val="20"/>
                  <w:szCs w:val="20"/>
                </w:rPr>
                <w:t>.</w:t>
              </w:r>
            </w:hyperlink>
            <w:r w:rsidR="006F070E" w:rsidRPr="00B952FC">
              <w:rPr>
                <w:b/>
                <w:color w:val="280099"/>
                <w:sz w:val="20"/>
                <w:szCs w:val="20"/>
              </w:rPr>
              <w:t>pt</w:t>
            </w:r>
          </w:p>
        </w:tc>
      </w:tr>
    </w:tbl>
    <w:p w:rsidR="00540E6B" w:rsidRPr="006F070E" w:rsidRDefault="00540E6B" w:rsidP="001E794D">
      <w:pPr>
        <w:pStyle w:val="Standard"/>
        <w:rPr>
          <w:rFonts w:hint="eastAsia"/>
          <w:color w:val="280099"/>
          <w:sz w:val="20"/>
          <w:szCs w:val="20"/>
        </w:rPr>
      </w:pPr>
    </w:p>
    <w:sectPr w:rsidR="00540E6B" w:rsidRPr="006F070E" w:rsidSect="00B10A50">
      <w:headerReference w:type="default" r:id="rId11"/>
      <w:pgSz w:w="11906" w:h="16838"/>
      <w:pgMar w:top="2383" w:right="1134" w:bottom="284" w:left="1134" w:header="7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ED" w:rsidRDefault="000B7EED">
      <w:pPr>
        <w:rPr>
          <w:rFonts w:hint="eastAsia"/>
        </w:rPr>
      </w:pPr>
      <w:r>
        <w:separator/>
      </w:r>
    </w:p>
  </w:endnote>
  <w:endnote w:type="continuationSeparator" w:id="0">
    <w:p w:rsidR="000B7EED" w:rsidRDefault="000B7E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ED" w:rsidRDefault="000B7E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7EED" w:rsidRDefault="000B7E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43" w:rsidRPr="00B10A50" w:rsidRDefault="00B10A50" w:rsidP="00B10A50">
    <w:pPr>
      <w:pStyle w:val="Header"/>
      <w:rPr>
        <w:rFonts w:hint="eastAsia"/>
      </w:rPr>
    </w:pPr>
    <w:r>
      <w:rPr>
        <w:noProof/>
        <w:lang w:val="pt-PT" w:eastAsia="pt-PT" w:bidi="ar-SA"/>
      </w:rPr>
      <w:drawing>
        <wp:anchor distT="0" distB="0" distL="114300" distR="114300" simplePos="0" relativeHeight="251658240" behindDoc="0" locked="0" layoutInCell="1" allowOverlap="1" wp14:anchorId="13AB7BBE" wp14:editId="34B6D309">
          <wp:simplePos x="0" y="0"/>
          <wp:positionH relativeFrom="column">
            <wp:posOffset>-205740</wp:posOffset>
          </wp:positionH>
          <wp:positionV relativeFrom="paragraph">
            <wp:posOffset>-287655</wp:posOffset>
          </wp:positionV>
          <wp:extent cx="6724650" cy="14008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utoC2016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1K5kiZAhBeVxdlxXBVtBllDrYY=" w:salt="6woRtLyH4g85MalphHVnPg==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1"/>
    <w:rsid w:val="00025574"/>
    <w:rsid w:val="00083D02"/>
    <w:rsid w:val="000B7EED"/>
    <w:rsid w:val="00112122"/>
    <w:rsid w:val="00134123"/>
    <w:rsid w:val="001532A6"/>
    <w:rsid w:val="00156E63"/>
    <w:rsid w:val="00180C74"/>
    <w:rsid w:val="001D53F8"/>
    <w:rsid w:val="001E794D"/>
    <w:rsid w:val="00230932"/>
    <w:rsid w:val="002547D6"/>
    <w:rsid w:val="0027552D"/>
    <w:rsid w:val="002833C7"/>
    <w:rsid w:val="002E6F36"/>
    <w:rsid w:val="002F789E"/>
    <w:rsid w:val="00312D64"/>
    <w:rsid w:val="00320006"/>
    <w:rsid w:val="00355AC0"/>
    <w:rsid w:val="00377848"/>
    <w:rsid w:val="003A54BC"/>
    <w:rsid w:val="003D45C0"/>
    <w:rsid w:val="003F461C"/>
    <w:rsid w:val="0045051C"/>
    <w:rsid w:val="004A3DB3"/>
    <w:rsid w:val="004B15F0"/>
    <w:rsid w:val="004C042D"/>
    <w:rsid w:val="00540E6B"/>
    <w:rsid w:val="00550FAD"/>
    <w:rsid w:val="00577F21"/>
    <w:rsid w:val="005A30D1"/>
    <w:rsid w:val="005B451F"/>
    <w:rsid w:val="005C4219"/>
    <w:rsid w:val="005C5E81"/>
    <w:rsid w:val="005D61DD"/>
    <w:rsid w:val="005F78DE"/>
    <w:rsid w:val="00620BB9"/>
    <w:rsid w:val="006732B0"/>
    <w:rsid w:val="006C2D0F"/>
    <w:rsid w:val="006F070E"/>
    <w:rsid w:val="00701154"/>
    <w:rsid w:val="007044A6"/>
    <w:rsid w:val="007104B8"/>
    <w:rsid w:val="00712F03"/>
    <w:rsid w:val="0072208D"/>
    <w:rsid w:val="00722640"/>
    <w:rsid w:val="007307EA"/>
    <w:rsid w:val="00744A6F"/>
    <w:rsid w:val="00751985"/>
    <w:rsid w:val="007779AE"/>
    <w:rsid w:val="00784DFC"/>
    <w:rsid w:val="00796E22"/>
    <w:rsid w:val="007C7A39"/>
    <w:rsid w:val="007D1D58"/>
    <w:rsid w:val="007E0E98"/>
    <w:rsid w:val="007F1BE2"/>
    <w:rsid w:val="007F4E19"/>
    <w:rsid w:val="0084485F"/>
    <w:rsid w:val="00856164"/>
    <w:rsid w:val="0087263F"/>
    <w:rsid w:val="008831D4"/>
    <w:rsid w:val="008B6FCF"/>
    <w:rsid w:val="009147C7"/>
    <w:rsid w:val="0094706C"/>
    <w:rsid w:val="0098700B"/>
    <w:rsid w:val="009C0D00"/>
    <w:rsid w:val="009F50F4"/>
    <w:rsid w:val="00A11512"/>
    <w:rsid w:val="00A24C43"/>
    <w:rsid w:val="00A25FAB"/>
    <w:rsid w:val="00A3159B"/>
    <w:rsid w:val="00A70AE9"/>
    <w:rsid w:val="00A717A6"/>
    <w:rsid w:val="00A963B5"/>
    <w:rsid w:val="00A97CCE"/>
    <w:rsid w:val="00AC29E9"/>
    <w:rsid w:val="00AC621F"/>
    <w:rsid w:val="00AD60AE"/>
    <w:rsid w:val="00AE423F"/>
    <w:rsid w:val="00AF126F"/>
    <w:rsid w:val="00AF25C8"/>
    <w:rsid w:val="00B10A50"/>
    <w:rsid w:val="00B729D6"/>
    <w:rsid w:val="00B752A1"/>
    <w:rsid w:val="00B81AB2"/>
    <w:rsid w:val="00B952FC"/>
    <w:rsid w:val="00BA61DA"/>
    <w:rsid w:val="00BD3603"/>
    <w:rsid w:val="00C00521"/>
    <w:rsid w:val="00C10F8A"/>
    <w:rsid w:val="00C25B63"/>
    <w:rsid w:val="00C6518F"/>
    <w:rsid w:val="00C7002B"/>
    <w:rsid w:val="00C7648B"/>
    <w:rsid w:val="00C950DF"/>
    <w:rsid w:val="00CA3CF3"/>
    <w:rsid w:val="00CC0E26"/>
    <w:rsid w:val="00D83D20"/>
    <w:rsid w:val="00D85A45"/>
    <w:rsid w:val="00DA2D0D"/>
    <w:rsid w:val="00DB5572"/>
    <w:rsid w:val="00DC2494"/>
    <w:rsid w:val="00DD1A39"/>
    <w:rsid w:val="00E02854"/>
    <w:rsid w:val="00E03F85"/>
    <w:rsid w:val="00E917E7"/>
    <w:rsid w:val="00EA593A"/>
    <w:rsid w:val="00F14DBC"/>
    <w:rsid w:val="00F23564"/>
    <w:rsid w:val="00F46919"/>
    <w:rsid w:val="00F5043F"/>
    <w:rsid w:val="00F75AFA"/>
    <w:rsid w:val="00F96741"/>
    <w:rsid w:val="00FC22A6"/>
    <w:rsid w:val="00FE073C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E07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3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3C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C00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E07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3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3C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C0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ec.ist.utl.pt/paym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posites2013@dem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autoc2016@dem.ist.ut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nsporte\Paulawork\Conferences\COMPOSITES2013\Registration_Form\Registration_Form_2\1_REGISTRATION%20FORM_Final_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2435-F01A-41E3-B628-68A2E878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1_REGISTRATION FORM_Final_Version.dotx</Template>
  <TotalTime>8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Instituto Superior Técnico</Company>
  <LinksUpToDate>false</LinksUpToDate>
  <CharactersWithSpaces>2358</CharactersWithSpaces>
  <SharedDoc>false</SharedDoc>
  <HLinks>
    <vt:vector size="18" baseType="variant">
      <vt:variant>
        <vt:i4>7602271</vt:i4>
      </vt:variant>
      <vt:variant>
        <vt:i4>71</vt:i4>
      </vt:variant>
      <vt:variant>
        <vt:i4>0</vt:i4>
      </vt:variant>
      <vt:variant>
        <vt:i4>5</vt:i4>
      </vt:variant>
      <vt:variant>
        <vt:lpwstr>mailto:composites2013@dem.ist.utl.pt</vt:lpwstr>
      </vt:variant>
      <vt:variant>
        <vt:lpwstr/>
      </vt:variant>
      <vt:variant>
        <vt:i4>3014723</vt:i4>
      </vt:variant>
      <vt:variant>
        <vt:i4>68</vt:i4>
      </vt:variant>
      <vt:variant>
        <vt:i4>0</vt:i4>
      </vt:variant>
      <vt:variant>
        <vt:i4>5</vt:i4>
      </vt:variant>
      <vt:variant>
        <vt:lpwstr>mailto:composites2013@dem.ist.utl</vt:lpwstr>
      </vt:variant>
      <vt:variant>
        <vt:lpwstr/>
      </vt:variant>
      <vt:variant>
        <vt:i4>786462</vt:i4>
      </vt:variant>
      <vt:variant>
        <vt:i4>60</vt:i4>
      </vt:variant>
      <vt:variant>
        <vt:i4>0</vt:i4>
      </vt:variant>
      <vt:variant>
        <vt:i4>5</vt:i4>
      </vt:variant>
      <vt:variant>
        <vt:lpwstr>https://www.idmec.ist.utl.pt/payment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Paula Jorge</dc:creator>
  <cp:lastModifiedBy>Paula Jorge</cp:lastModifiedBy>
  <cp:revision>5</cp:revision>
  <cp:lastPrinted>2016-01-25T14:26:00Z</cp:lastPrinted>
  <dcterms:created xsi:type="dcterms:W3CDTF">2016-05-31T14:29:00Z</dcterms:created>
  <dcterms:modified xsi:type="dcterms:W3CDTF">2016-05-31T14:36:00Z</dcterms:modified>
</cp:coreProperties>
</file>